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2B68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38B6E543" w14:textId="77777777" w:rsidR="00FE7BF7" w:rsidRDefault="004E4E50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C9E9" wp14:editId="01FCC0A5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8D3D2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0022FDDA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6C9E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5538D3D2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0022FDDA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58773AFA" wp14:editId="711E7C22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59715083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6B2A93E5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5B78AC67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3F7AE121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73E5DCD8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681B9689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056B0706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5F93151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5B3329D1" w14:textId="77777777" w:rsidTr="009C0043">
        <w:tc>
          <w:tcPr>
            <w:tcW w:w="544" w:type="dxa"/>
            <w:shd w:val="clear" w:color="auto" w:fill="FFFF00"/>
          </w:tcPr>
          <w:p w14:paraId="54564460" w14:textId="77777777" w:rsidR="004919BE" w:rsidRPr="009C0043" w:rsidRDefault="004E4E50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398D2A19" wp14:editId="7794E3C2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0C8A0519" w14:textId="77777777" w:rsidR="004919BE" w:rsidRPr="009C0043" w:rsidRDefault="002A5245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60</w:t>
            </w:r>
          </w:p>
        </w:tc>
        <w:tc>
          <w:tcPr>
            <w:tcW w:w="4320" w:type="dxa"/>
            <w:shd w:val="clear" w:color="auto" w:fill="FFFF00"/>
          </w:tcPr>
          <w:p w14:paraId="25F24AFA" w14:textId="77777777" w:rsidR="004919BE" w:rsidRPr="009C0043" w:rsidRDefault="0003757B" w:rsidP="009A3658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9A3658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Installation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                      </w:t>
            </w:r>
            <w:r w:rsidR="00C91D65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       </w:t>
            </w:r>
            <w:r w:rsidR="002A0220" w:rsidRPr="009C0043">
              <w:rPr>
                <w:rFonts w:ascii="Arial" w:hAnsi="Arial" w:cs="Arial"/>
                <w:b/>
                <w:color w:val="3366FF"/>
                <w:sz w:val="20"/>
              </w:rPr>
              <w:t xml:space="preserve"> </w:t>
            </w:r>
          </w:p>
        </w:tc>
      </w:tr>
    </w:tbl>
    <w:p w14:paraId="53B6D607" w14:textId="77777777" w:rsidR="00792ED4" w:rsidRPr="007835D1" w:rsidRDefault="00792ED4" w:rsidP="00573DB5">
      <w:pPr>
        <w:ind w:left="1080"/>
        <w:sectPr w:rsidR="00792ED4" w:rsidRPr="007835D1" w:rsidSect="00573DB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83DA7E8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605F2F32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3EA268AE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8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7796BB0B" w14:textId="77777777" w:rsidR="008C77CC" w:rsidRPr="00093DF9" w:rsidRDefault="008C77CC" w:rsidP="008C77CC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Loose-Lay installation with </w:t>
      </w:r>
      <w:proofErr w:type="spellStart"/>
      <w:r w:rsidRPr="00093DF9">
        <w:rPr>
          <w:rFonts w:ascii="Arial" w:hAnsi="Arial" w:cs="Arial"/>
          <w:b/>
          <w:sz w:val="20"/>
        </w:rPr>
        <w:t>Isolsport</w:t>
      </w:r>
      <w:proofErr w:type="spellEnd"/>
      <w:r w:rsidRPr="00093DF9">
        <w:rPr>
          <w:rFonts w:ascii="Arial" w:hAnsi="Arial" w:cs="Arial"/>
          <w:b/>
          <w:sz w:val="20"/>
        </w:rPr>
        <w:t xml:space="preserve"> vented slip-sheet</w:t>
      </w:r>
    </w:p>
    <w:p w14:paraId="6C927B0C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4A87647C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4726BCE4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34295A7C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318110DA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3F7051D0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52FF7180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2CB22CA5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4A67740F" w14:textId="77777777" w:rsidR="0079642F" w:rsidRDefault="0079642F" w:rsidP="0079642F">
      <w:pPr>
        <w:jc w:val="both"/>
        <w:rPr>
          <w:rFonts w:ascii="Arial" w:hAnsi="Arial" w:cs="Arial"/>
        </w:rPr>
      </w:pPr>
    </w:p>
    <w:p w14:paraId="7DDC2D2D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2BE0D5D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0135F8F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245C254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93CBEAD" w14:textId="77777777" w:rsidR="00120515" w:rsidRDefault="00120515" w:rsidP="0079642F">
      <w:pPr>
        <w:jc w:val="both"/>
        <w:rPr>
          <w:rFonts w:ascii="Arial" w:hAnsi="Arial" w:cs="Arial"/>
        </w:rPr>
      </w:pPr>
    </w:p>
    <w:p w14:paraId="4A6BA22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E379712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5AB412A" w14:textId="77777777" w:rsidR="00081CD6" w:rsidRDefault="00081CD6" w:rsidP="0079642F">
      <w:pPr>
        <w:jc w:val="both"/>
        <w:rPr>
          <w:rFonts w:ascii="Arial" w:hAnsi="Arial" w:cs="Arial"/>
        </w:rPr>
      </w:pPr>
    </w:p>
    <w:p w14:paraId="25EFC7DE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r w:rsidR="00FB443C" w:rsidRPr="000D6ED0">
        <w:rPr>
          <w:rFonts w:ascii="Arial" w:hAnsi="Arial" w:cs="Arial"/>
        </w:rPr>
        <w:t>Isolsport</w:t>
      </w:r>
      <w:proofErr w:type="spellEnd"/>
      <w:r w:rsidR="00FB443C" w:rsidRPr="000D6ED0">
        <w:rPr>
          <w:rFonts w:ascii="Arial" w:hAnsi="Arial" w:cs="Arial"/>
        </w:rPr>
        <w:t>, D</w:t>
      </w:r>
      <w:r w:rsidRPr="000D6ED0">
        <w:rPr>
          <w:rFonts w:ascii="Arial" w:hAnsi="Arial" w:cs="Arial"/>
        </w:rPr>
        <w:t xml:space="preserve">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D22754">
        <w:rPr>
          <w:rFonts w:ascii="Arial" w:hAnsi="Arial" w:cs="Arial"/>
        </w:rPr>
        <w:t>GerPatch</w:t>
      </w:r>
      <w:proofErr w:type="spellEnd"/>
      <w:r w:rsidR="00D227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TPS, </w:t>
      </w:r>
      <w:proofErr w:type="spellStart"/>
      <w:r w:rsidR="009A3658">
        <w:rPr>
          <w:rFonts w:ascii="Arial" w:hAnsi="Arial" w:cs="Arial"/>
        </w:rPr>
        <w:t>Gerfix</w:t>
      </w:r>
      <w:proofErr w:type="spellEnd"/>
      <w:r w:rsidR="009A3658">
        <w:rPr>
          <w:rFonts w:ascii="Arial" w:hAnsi="Arial" w:cs="Arial"/>
        </w:rPr>
        <w:t xml:space="preserve"> Spray,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7AD360CB" w14:textId="77777777" w:rsidR="0079642F" w:rsidRDefault="0079642F" w:rsidP="0079642F">
      <w:pPr>
        <w:rPr>
          <w:rFonts w:ascii="Arial" w:hAnsi="Arial" w:cs="Arial"/>
        </w:rPr>
      </w:pPr>
    </w:p>
    <w:p w14:paraId="1A354116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9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080EADDB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36305B43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7829F5B9" w14:textId="77777777" w:rsidR="00FE7BF7" w:rsidRPr="00FA580F" w:rsidRDefault="00FE7BF7" w:rsidP="00D732E6">
      <w:pPr>
        <w:pStyle w:val="ART"/>
      </w:pPr>
      <w:r w:rsidRPr="00FA580F">
        <w:t>SUMMARY</w:t>
      </w:r>
    </w:p>
    <w:p w14:paraId="7CC4B8FB" w14:textId="77777777" w:rsidR="00FE7BF7" w:rsidRPr="00FA580F" w:rsidRDefault="00FE7BF7" w:rsidP="001C1234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Pr="00FA580F">
        <w:t xml:space="preserve"> flooring.</w:t>
      </w:r>
    </w:p>
    <w:p w14:paraId="21F98247" w14:textId="77777777" w:rsidR="00FE7BF7" w:rsidRDefault="00FE7BF7" w:rsidP="00DC3A2C">
      <w:pPr>
        <w:pStyle w:val="ART"/>
      </w:pPr>
      <w:r>
        <w:t xml:space="preserve">ACTION SUBMITTALS </w:t>
      </w:r>
    </w:p>
    <w:p w14:paraId="7C079277" w14:textId="77777777" w:rsidR="00FE7BF7" w:rsidRDefault="00FE7BF7" w:rsidP="001C1234">
      <w:pPr>
        <w:pStyle w:val="PR1"/>
      </w:pPr>
      <w:r>
        <w:t>Product Data: For each type of product indicated.</w:t>
      </w:r>
    </w:p>
    <w:p w14:paraId="498AD3AB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6DE72B73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587ABCEF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77AEF4DD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0DF4AC89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7E8BCD1F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544917CB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1322B891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360F42C8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0281BDAA" w14:textId="77777777" w:rsidR="00FE7BF7" w:rsidRPr="00C522CC" w:rsidRDefault="00FE7BF7" w:rsidP="00397CC9">
      <w:pPr>
        <w:pStyle w:val="PR1"/>
      </w:pPr>
      <w:r w:rsidRPr="00C522CC">
        <w:t>Samples:</w:t>
      </w:r>
    </w:p>
    <w:p w14:paraId="4655CF6A" w14:textId="77777777" w:rsidR="00FE7BF7" w:rsidRPr="00452958" w:rsidRDefault="00FE7BF7" w:rsidP="00452958">
      <w:pPr>
        <w:pStyle w:val="PR2"/>
        <w:spacing w:before="240"/>
      </w:pPr>
      <w:r w:rsidRPr="00397CC9">
        <w:t>Manufacturer's color chart for selection of avail</w:t>
      </w:r>
      <w:r w:rsidR="007235C5">
        <w:t xml:space="preserve">able </w:t>
      </w:r>
      <w:r w:rsidR="00042BE1">
        <w:t>colors.</w:t>
      </w:r>
      <w:r w:rsidRPr="00452958">
        <w:t xml:space="preserve"> </w:t>
      </w:r>
    </w:p>
    <w:p w14:paraId="6502F93D" w14:textId="77777777" w:rsidR="00AA6541" w:rsidRPr="00C522CC" w:rsidRDefault="00AA6541" w:rsidP="00AA6541">
      <w:pPr>
        <w:pStyle w:val="PR1"/>
      </w:pPr>
      <w:r w:rsidRPr="00C522CC">
        <w:t>Samples:</w:t>
      </w:r>
    </w:p>
    <w:p w14:paraId="3E2080F0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7FFF409D" w14:textId="77777777" w:rsidR="00AA6541" w:rsidRPr="001B5C33" w:rsidRDefault="00AA6541" w:rsidP="00AA6541">
      <w:pPr>
        <w:pStyle w:val="PR2"/>
        <w:spacing w:before="240"/>
        <w:rPr>
          <w:rFonts w:ascii="Arial" w:hAnsi="Arial" w:cs="Arial"/>
        </w:rPr>
      </w:pPr>
      <w:r>
        <w:lastRenderedPageBreak/>
        <w:t>Product Samples: Sample of each type, color, and pattern of flooring indicated, Provide samples of same thickness and material specified. Minimum sample size: 6 inches by 8 inches.</w:t>
      </w:r>
    </w:p>
    <w:p w14:paraId="7E5EC789" w14:textId="77777777" w:rsidR="00FE7BF7" w:rsidRDefault="00FE7BF7" w:rsidP="00DC3A2C">
      <w:pPr>
        <w:pStyle w:val="ART"/>
      </w:pPr>
      <w:r w:rsidRPr="00385366">
        <w:t>INFORMATIONAL SUBMITTALS</w:t>
      </w:r>
    </w:p>
    <w:p w14:paraId="1519C064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17F68C48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6870525D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38149A12" w14:textId="77777777" w:rsidR="00FE7BF7" w:rsidRDefault="00FE7BF7" w:rsidP="00DC3A2C">
      <w:pPr>
        <w:pStyle w:val="ART"/>
      </w:pPr>
      <w:r>
        <w:t>CLOSEOUT SUBMITTALS</w:t>
      </w:r>
    </w:p>
    <w:p w14:paraId="096767AE" w14:textId="77777777" w:rsidR="00FE7BF7" w:rsidRDefault="00FE7BF7" w:rsidP="00397CC9">
      <w:pPr>
        <w:pStyle w:val="PR1"/>
      </w:pPr>
      <w:r>
        <w:t>Submit three copies of the following:</w:t>
      </w:r>
    </w:p>
    <w:p w14:paraId="5F012818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4A6C0F2A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2E8E8E0F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2DEC9A16" w14:textId="77777777" w:rsidR="00FE7BF7" w:rsidRDefault="00FE7BF7" w:rsidP="00DC3A2C">
      <w:pPr>
        <w:pStyle w:val="ART"/>
      </w:pPr>
      <w:r>
        <w:t>QUALITY ASSURANCE</w:t>
      </w:r>
    </w:p>
    <w:p w14:paraId="68E00027" w14:textId="77777777" w:rsidR="00FE7BF7" w:rsidRDefault="00FE7BF7" w:rsidP="00397CC9">
      <w:pPr>
        <w:pStyle w:val="PR1"/>
      </w:pPr>
      <w:r>
        <w:t>Manufacturer Qualifications:</w:t>
      </w:r>
    </w:p>
    <w:p w14:paraId="7472C0EA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715FCEA9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03881AC4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17777DF0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5E272485" w14:textId="77777777" w:rsidR="00FE7BF7" w:rsidRDefault="00FE7BF7" w:rsidP="00397CC9">
      <w:pPr>
        <w:pStyle w:val="PR1"/>
      </w:pPr>
      <w:r>
        <w:t>Installer Qualifications:</w:t>
      </w:r>
    </w:p>
    <w:p w14:paraId="1EB0F555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05C090C1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>e, type and complexity as this p</w:t>
      </w:r>
      <w:r>
        <w:t>roject.</w:t>
      </w:r>
    </w:p>
    <w:p w14:paraId="477DEB8B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44C20C83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6366CF56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CF1534">
        <w:t xml:space="preserve">Performance Level Class 2 for force reduction, ball bounce, vertical deformation and surface friction. </w:t>
      </w:r>
    </w:p>
    <w:p w14:paraId="7A2CF699" w14:textId="77777777" w:rsidR="00FE7BF7" w:rsidRDefault="00FE7BF7" w:rsidP="00DC3A2C">
      <w:pPr>
        <w:pStyle w:val="ART"/>
      </w:pPr>
      <w:r>
        <w:t>DELIVERY, STORAGE, AND HANDLING</w:t>
      </w:r>
    </w:p>
    <w:p w14:paraId="29FD3C0D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72F58AEC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50DF7585" w14:textId="77777777" w:rsidR="00FE7BF7" w:rsidRDefault="00FE7BF7" w:rsidP="00DC3A2C">
      <w:pPr>
        <w:pStyle w:val="ART"/>
      </w:pPr>
      <w:r>
        <w:t>FIELD CONDITIONS</w:t>
      </w:r>
    </w:p>
    <w:p w14:paraId="27AC5DD6" w14:textId="77777777" w:rsidR="00FE7BF7" w:rsidRDefault="00FE7BF7" w:rsidP="00397CC9">
      <w:pPr>
        <w:pStyle w:val="PR1"/>
      </w:pPr>
      <w:r w:rsidRPr="00813EAB">
        <w:t>Product Installation:</w:t>
      </w:r>
    </w:p>
    <w:p w14:paraId="1A98B183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9A3658">
        <w:t>48 hours prior, during and 48 hours</w:t>
      </w:r>
      <w:r w:rsidRPr="00274752">
        <w:t xml:space="preserve"> after installation.</w:t>
      </w:r>
    </w:p>
    <w:p w14:paraId="6EDEAF1A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6FF06158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48 hours after flooring installation.</w:t>
      </w:r>
    </w:p>
    <w:p w14:paraId="73D35232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0D05314B" w14:textId="77777777" w:rsidR="00FE7BF7" w:rsidRDefault="00FE7BF7" w:rsidP="00DC3A2C">
      <w:pPr>
        <w:pStyle w:val="ART"/>
      </w:pPr>
      <w:r>
        <w:t>WARRANTY</w:t>
      </w:r>
    </w:p>
    <w:p w14:paraId="1B40B7BB" w14:textId="77777777" w:rsidR="00D22754" w:rsidRPr="00D22754" w:rsidRDefault="00D22754" w:rsidP="00D22754">
      <w:pPr>
        <w:pStyle w:val="PR1"/>
      </w:pPr>
      <w:r w:rsidRPr="00D22754">
        <w:t>Special Limited Warranty: Manufacturer's standard form in which manufacturer agrees to repair or replace sports flooring that fails within specified warranty period.</w:t>
      </w:r>
    </w:p>
    <w:p w14:paraId="1CD53E3A" w14:textId="77777777" w:rsidR="00D22754" w:rsidRPr="00D22754" w:rsidRDefault="00D22754" w:rsidP="00D22754">
      <w:pPr>
        <w:pStyle w:val="PR2"/>
        <w:spacing w:before="240"/>
      </w:pPr>
      <w:r w:rsidRPr="00D22754">
        <w:t>Material warranty must be direct from the product manufacturer.</w:t>
      </w:r>
    </w:p>
    <w:p w14:paraId="3BC100E0" w14:textId="77777777" w:rsidR="00D22754" w:rsidRPr="00D22754" w:rsidRDefault="00D22754" w:rsidP="00D22754">
      <w:pPr>
        <w:pStyle w:val="PR3"/>
        <w:spacing w:before="240"/>
      </w:pPr>
      <w:r w:rsidRPr="00D22754">
        <w:t>Material warranties from private label distributors are not valid.</w:t>
      </w:r>
    </w:p>
    <w:p w14:paraId="764B67FD" w14:textId="77777777" w:rsidR="00D22754" w:rsidRPr="00D22754" w:rsidRDefault="00D22754" w:rsidP="00D22754">
      <w:pPr>
        <w:pStyle w:val="PR2"/>
        <w:spacing w:before="240"/>
      </w:pPr>
      <w:r w:rsidRPr="00D22754">
        <w:t>Failures include, but are not limited to, the following:</w:t>
      </w:r>
    </w:p>
    <w:p w14:paraId="45E15437" w14:textId="77777777" w:rsidR="00D22754" w:rsidRPr="00D22754" w:rsidRDefault="00D22754" w:rsidP="00D22754">
      <w:pPr>
        <w:pStyle w:val="PR3"/>
        <w:spacing w:before="120"/>
      </w:pPr>
      <w:r w:rsidRPr="00D22754">
        <w:t>Material manufacturing defects.</w:t>
      </w:r>
    </w:p>
    <w:p w14:paraId="70688CD5" w14:textId="77777777" w:rsidR="00D22754" w:rsidRPr="00D22754" w:rsidRDefault="00D22754" w:rsidP="00D22754">
      <w:pPr>
        <w:pStyle w:val="PR3"/>
        <w:spacing w:before="120"/>
      </w:pPr>
      <w:r w:rsidRPr="00D22754">
        <w:t xml:space="preserve">Failure due to substrate moisture exposure not exceeding 95% relative humidity (RH) when tested according to ASTM F2170 </w:t>
      </w:r>
    </w:p>
    <w:p w14:paraId="75EFB2D3" w14:textId="77777777" w:rsidR="00D22754" w:rsidRPr="00D22754" w:rsidRDefault="00D22754" w:rsidP="00D22754">
      <w:pPr>
        <w:pStyle w:val="PR2"/>
        <w:spacing w:before="240"/>
      </w:pPr>
      <w:r w:rsidRPr="00D22754">
        <w:t>Warranty Period: 15 years from date of Substantial Completion.</w:t>
      </w:r>
    </w:p>
    <w:p w14:paraId="07AC34C7" w14:textId="77777777" w:rsidR="00FE7BF7" w:rsidRDefault="00FE7BF7" w:rsidP="00D22754">
      <w:pPr>
        <w:pStyle w:val="PR1"/>
        <w:numPr>
          <w:ilvl w:val="0"/>
          <w:numId w:val="0"/>
        </w:numPr>
        <w:ind w:left="864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74716DF6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3E9474FF" w14:textId="77777777" w:rsidR="006438C9" w:rsidRPr="006438C9" w:rsidRDefault="00941CEA" w:rsidP="006438C9">
      <w:pPr>
        <w:pStyle w:val="ART"/>
      </w:pPr>
      <w:r>
        <w:t>ENVIRONMENT</w:t>
      </w:r>
      <w:r w:rsidR="00D22754">
        <w:t xml:space="preserve"> AND </w:t>
      </w:r>
      <w:r w:rsidR="008D00EA">
        <w:t>INDOOR AIR QUALITY</w:t>
      </w:r>
    </w:p>
    <w:p w14:paraId="60593393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591C7F8B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3555DBFA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39E4CF8D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19FB23E0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529BFF12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4595464E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0AB70657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2A7AEF94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4945CE8A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161172CE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r w:rsidR="00FB443C">
        <w:t>Manufacturers</w:t>
      </w:r>
      <w:r>
        <w:t xml:space="preserve"> (</w:t>
      </w:r>
      <w:r w:rsidR="00FB443C">
        <w:t xml:space="preserve">OEM) </w:t>
      </w:r>
      <w:r w:rsidR="00FB443C" w:rsidRPr="000169F3">
        <w:t>ISO</w:t>
      </w:r>
      <w:r w:rsidR="002E7AC5" w:rsidRPr="000169F3">
        <w:t xml:space="preserve"> </w:t>
      </w:r>
      <w:r w:rsidR="00E15FC9">
        <w:t xml:space="preserve">14001 Certification </w:t>
      </w:r>
    </w:p>
    <w:p w14:paraId="366E072D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361627FC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0B08B1D6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679B1690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43BD7884" w14:textId="77777777" w:rsidR="00AA4E3D" w:rsidRDefault="00AA4E3D" w:rsidP="00AA4E3D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B4522D">
        <w:t>60 Multi-purpose</w:t>
      </w:r>
      <w:r w:rsidR="001466E6">
        <w:t xml:space="preserve"> flooring</w:t>
      </w:r>
      <w:r>
        <w:t xml:space="preserve"> installed with</w:t>
      </w:r>
      <w:r w:rsidR="005F3FCE">
        <w:t xml:space="preserve"> Gerflor’s</w:t>
      </w:r>
      <w:r>
        <w:t xml:space="preserve"> full-spread adhesive.</w:t>
      </w:r>
    </w:p>
    <w:p w14:paraId="56C53080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65E28274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3DB381D2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F29226" wp14:editId="65DD7B44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17E36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2A881B6C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4290D8AC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49D5218A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EDA22" wp14:editId="269342EA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F00C" id="Rectangle 43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uOQxTS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products from other manufacturers will be considered, insert the manufac</w:t>
      </w:r>
      <w:r w:rsidR="00024B35">
        <w:rPr>
          <w:rFonts w:ascii="Arial" w:hAnsi="Arial" w:cs="Arial"/>
          <w:color w:val="3366FF"/>
        </w:rPr>
        <w:t xml:space="preserve">ture’s name </w:t>
      </w:r>
      <w:r w:rsidR="00AA4E3D">
        <w:rPr>
          <w:rFonts w:ascii="Arial" w:hAnsi="Arial" w:cs="Arial"/>
          <w:color w:val="3366FF"/>
        </w:rPr>
        <w:t>and the product</w:t>
      </w:r>
      <w:r w:rsidR="00AA4E3D" w:rsidRPr="00E647B8">
        <w:rPr>
          <w:rFonts w:ascii="Arial" w:hAnsi="Arial" w:cs="Arial"/>
          <w:color w:val="3366FF"/>
        </w:rPr>
        <w:t xml:space="preserve"> name </w:t>
      </w:r>
      <w:r w:rsidR="00AA4E3D">
        <w:rPr>
          <w:rFonts w:ascii="Arial" w:hAnsi="Arial" w:cs="Arial"/>
          <w:color w:val="3366FF"/>
        </w:rPr>
        <w:t>and/or model number:</w:t>
      </w:r>
    </w:p>
    <w:p w14:paraId="107489EC" w14:textId="77777777" w:rsidR="00AA4E3D" w:rsidRDefault="00AA4E3D" w:rsidP="00AA4E3D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9A3658">
        <w:t xml:space="preserve">including full-spread adhesive coverage, </w:t>
      </w:r>
      <w:r>
        <w:t>provide</w:t>
      </w:r>
      <w:r w:rsidRPr="0011302D">
        <w:t xml:space="preserve"> </w:t>
      </w:r>
      <w:r>
        <w:t>products by one of the following:</w:t>
      </w:r>
    </w:p>
    <w:p w14:paraId="61DBCD97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14:paraId="486B1629" w14:textId="77777777" w:rsidR="00AA4E3D" w:rsidRDefault="004E4E50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AC885" wp14:editId="536B9B63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87D66" id="Rectangle 44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4F3E09D8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1A0C9357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6F7D2B59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9A3658">
        <w:t xml:space="preserve"> including full-spread adhesive coverage.</w:t>
      </w:r>
    </w:p>
    <w:p w14:paraId="2FF4DEC2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475329">
        <w:t xml:space="preserve">ASTM Class 2 </w:t>
      </w:r>
      <w:r>
        <w:t>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 xml:space="preserve">adhered </w:t>
      </w:r>
      <w:r w:rsidR="00B4522D">
        <w:t>multi-purpose</w:t>
      </w:r>
      <w:r w:rsidRPr="0011302D">
        <w:t xml:space="preserve"> applications</w:t>
      </w:r>
      <w:r>
        <w:t>.</w:t>
      </w:r>
    </w:p>
    <w:p w14:paraId="601281D4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6A2A27">
        <w:t>0.24</w:t>
      </w:r>
      <w:r w:rsidR="00B4522D">
        <w:t xml:space="preserve"> inch (6.0</w:t>
      </w:r>
      <w:r w:rsidRPr="00813EAB">
        <w:t xml:space="preserve"> mm).</w:t>
      </w:r>
    </w:p>
    <w:p w14:paraId="410B9B8D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6A2A27">
        <w:t>ss: Not less than 0.06 inch (1.5</w:t>
      </w:r>
      <w:r w:rsidRPr="004A61EF">
        <w:t xml:space="preserve"> mm)</w:t>
      </w:r>
    </w:p>
    <w:p w14:paraId="755B3B86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48077293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60C344A5" w14:textId="77777777" w:rsidR="00331D30" w:rsidRDefault="00331D30" w:rsidP="00331D30">
      <w:pPr>
        <w:pStyle w:val="PR2"/>
        <w:spacing w:before="240"/>
      </w:pPr>
      <w:r>
        <w:t>Adhesive Method:</w:t>
      </w:r>
    </w:p>
    <w:p w14:paraId="3E2D6694" w14:textId="77777777" w:rsidR="00331D30" w:rsidRDefault="00331D30" w:rsidP="00331D30">
      <w:pPr>
        <w:pStyle w:val="PR3"/>
        <w:spacing w:before="240"/>
      </w:pPr>
      <w:r>
        <w:lastRenderedPageBreak/>
        <w:t xml:space="preserve">Full-spread adhesive </w:t>
      </w:r>
      <w:r w:rsidR="009A3658">
        <w:t xml:space="preserve">coverage </w:t>
      </w:r>
      <w:r>
        <w:t>to completely adhere flooring to substrate.</w:t>
      </w:r>
    </w:p>
    <w:p w14:paraId="6EC5002C" w14:textId="77777777" w:rsidR="00331D30" w:rsidRDefault="00331D30" w:rsidP="00331D30">
      <w:pPr>
        <w:pStyle w:val="PR3"/>
        <w:spacing w:before="240"/>
      </w:pPr>
      <w:r>
        <w:t xml:space="preserve">Complete adhesive coverage to eliminate the possibility of gaps or space between the slab and flooring material where moisture could accumulate and create an environment conducive to mold growth. </w:t>
      </w:r>
    </w:p>
    <w:p w14:paraId="16A491F8" w14:textId="77777777" w:rsidR="00331D30" w:rsidRDefault="00331D30" w:rsidP="00331D30">
      <w:pPr>
        <w:pStyle w:val="PR3"/>
        <w:spacing w:before="240"/>
      </w:pPr>
      <w:r>
        <w:t xml:space="preserve">Flooring to be </w:t>
      </w:r>
      <w:r w:rsidR="009A3658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4280A5D8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5C6725A3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7C1BB3B4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4DCA0A42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>
        <w:t xml:space="preserve">-cured. </w:t>
      </w:r>
    </w:p>
    <w:p w14:paraId="5AF86835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06C2981E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725268B9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5E887964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34A5D8A8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59756B03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089744F5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2E3D2FF0" w14:textId="77777777" w:rsidR="00331D30" w:rsidRPr="001D4294" w:rsidRDefault="00331D30" w:rsidP="00331D30">
      <w:pPr>
        <w:pStyle w:val="PR4"/>
        <w:spacing w:before="240"/>
      </w:pPr>
      <w:r w:rsidRPr="001D4294">
        <w:t>Solid color rolls to be a minimum lengt</w:t>
      </w:r>
      <w:r>
        <w:t xml:space="preserve">h of </w:t>
      </w:r>
      <w:r w:rsidR="006A2A27">
        <w:t>67 feet, 3 inches (20.5</w:t>
      </w:r>
      <w:r>
        <w:t xml:space="preserve"> m) to minimize the amount of waste if accent colors are selected for boarders, keys or center circle. </w:t>
      </w:r>
    </w:p>
    <w:p w14:paraId="7C64E838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462DAAF9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6104EB65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14C772D6" w14:textId="77777777" w:rsidR="00331D30" w:rsidRDefault="00331D30" w:rsidP="00331D30">
      <w:pPr>
        <w:pStyle w:val="PR4"/>
        <w:spacing w:before="240"/>
      </w:pPr>
      <w:r w:rsidRPr="00CA7D96">
        <w:lastRenderedPageBreak/>
        <w:t>Pattern shall replicate random-length stock by simul</w:t>
      </w:r>
      <w:r w:rsidR="006A2A27">
        <w:t>ating non-uniform board lengths.</w:t>
      </w:r>
    </w:p>
    <w:p w14:paraId="428D39DC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3EF176A7" w14:textId="77777777" w:rsidR="00331D30" w:rsidRDefault="00331D30" w:rsidP="00331D30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5061B451" w14:textId="77777777" w:rsidR="00FE7BF7" w:rsidRPr="00472144" w:rsidRDefault="00FE7BF7" w:rsidP="00176F06">
      <w:pPr>
        <w:pStyle w:val="PR1"/>
      </w:pPr>
      <w:r>
        <w:t>Performance Criteria:</w:t>
      </w:r>
    </w:p>
    <w:p w14:paraId="4F4F647C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33CED9D1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2186E891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4F94BAA6" w14:textId="77777777" w:rsidR="00E9664B" w:rsidRDefault="00E9664B" w:rsidP="00E9664B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14:paraId="17C94015" w14:textId="77777777" w:rsidR="00E9664B" w:rsidRDefault="00E9664B" w:rsidP="00E9664B">
      <w:pPr>
        <w:pStyle w:val="PR4"/>
        <w:spacing w:before="240"/>
      </w:pPr>
      <w:r>
        <w:t>Ball Bounce:</w:t>
      </w:r>
    </w:p>
    <w:p w14:paraId="1EAC2DF0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4E6B0E87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7C192FAD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6D46E97E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54788B78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1326CA7A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5232648A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7247E124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4A950834" w14:textId="77777777" w:rsidR="00FE7BF7" w:rsidRPr="00122A45" w:rsidRDefault="00D22754" w:rsidP="00D22754">
      <w:pPr>
        <w:pStyle w:val="PR2"/>
        <w:spacing w:before="240"/>
      </w:pPr>
      <w:r>
        <w:t>Slab Moisture Design Toleranc</w:t>
      </w:r>
      <w:r w:rsidR="00FB443C">
        <w:t xml:space="preserve">e </w:t>
      </w:r>
      <w:r w:rsidR="005F3FCE" w:rsidRPr="00122A45">
        <w:t xml:space="preserve">Maximum relative humidity </w:t>
      </w:r>
      <w:r>
        <w:t xml:space="preserve">(RH) </w:t>
      </w:r>
      <w:r w:rsidR="005F3FCE" w:rsidRPr="00122A45">
        <w:t>of 95</w:t>
      </w:r>
      <w:r>
        <w:t>%</w:t>
      </w:r>
      <w:r w:rsidR="005F3FCE" w:rsidRPr="00122A45">
        <w:t xml:space="preserve"> </w:t>
      </w:r>
      <w:r w:rsidR="00FF664B" w:rsidRPr="00122A45">
        <w:t>when te</w:t>
      </w:r>
      <w:r w:rsidR="00EA0CC2" w:rsidRPr="00122A45">
        <w:t>sted according to ASTM F 2170</w:t>
      </w:r>
      <w:r>
        <w:t>.</w:t>
      </w:r>
    </w:p>
    <w:p w14:paraId="5268A2E8" w14:textId="77777777" w:rsidR="00FE7BF7" w:rsidRDefault="00FE7BF7" w:rsidP="00DC3A2C">
      <w:pPr>
        <w:pStyle w:val="ART"/>
      </w:pPr>
      <w:r>
        <w:t xml:space="preserve">ACCESSORIES </w:t>
      </w:r>
    </w:p>
    <w:p w14:paraId="133E8D54" w14:textId="77777777" w:rsidR="00FE7BF7" w:rsidRPr="00122A45" w:rsidRDefault="00FE7BF7" w:rsidP="00176F06">
      <w:pPr>
        <w:pStyle w:val="PR1"/>
      </w:pPr>
      <w:proofErr w:type="spellStart"/>
      <w:r w:rsidRPr="00122A45">
        <w:t>Trowelable</w:t>
      </w:r>
      <w:proofErr w:type="spellEnd"/>
      <w:r w:rsidRPr="00122A45">
        <w:t xml:space="preserve"> Leveling and Patching Compound: Latex-modified, hydraulic-cement-based formulation </w:t>
      </w:r>
      <w:r w:rsidR="005F3FCE" w:rsidRPr="00122A45">
        <w:t>provided</w:t>
      </w:r>
      <w:r w:rsidRPr="00122A45">
        <w:t xml:space="preserve"> by flooring manufacturer.</w:t>
      </w:r>
    </w:p>
    <w:p w14:paraId="61C08A55" w14:textId="77777777" w:rsidR="005F3FCE" w:rsidRPr="00122A45" w:rsidRDefault="006942EC" w:rsidP="006942EC">
      <w:pPr>
        <w:pStyle w:val="PR3"/>
        <w:spacing w:before="120"/>
      </w:pPr>
      <w:r w:rsidRPr="00122A45">
        <w:t xml:space="preserve">Basis-of-Design Product: </w:t>
      </w:r>
      <w:proofErr w:type="spellStart"/>
      <w:r w:rsidRPr="00122A45">
        <w:t>GerPatch</w:t>
      </w:r>
      <w:proofErr w:type="spellEnd"/>
      <w:r w:rsidRPr="00122A45">
        <w:t xml:space="preserve">, </w:t>
      </w:r>
      <w:proofErr w:type="spellStart"/>
      <w:r w:rsidRPr="00122A45">
        <w:t>Gerflor’s</w:t>
      </w:r>
      <w:proofErr w:type="spellEnd"/>
      <w:r w:rsidRPr="00122A45">
        <w:t xml:space="preserve"> patching compound. </w:t>
      </w:r>
    </w:p>
    <w:p w14:paraId="3287CF46" w14:textId="77777777" w:rsidR="005F3FCE" w:rsidRPr="00122A45" w:rsidRDefault="005F3FCE" w:rsidP="006942EC">
      <w:pPr>
        <w:pStyle w:val="PR3"/>
        <w:spacing w:before="120"/>
      </w:pPr>
      <w:r w:rsidRPr="00122A45">
        <w:t xml:space="preserve">Slab moisture tolerance: Same </w:t>
      </w:r>
      <w:r w:rsidR="00122A45" w:rsidRPr="00122A45">
        <w:t>slab moisture</w:t>
      </w:r>
      <w:r w:rsidRPr="00122A45">
        <w:t xml:space="preserve"> tolerance as the adhesive</w:t>
      </w:r>
      <w:r w:rsidR="00122A45" w:rsidRPr="00122A45">
        <w:t>.</w:t>
      </w:r>
    </w:p>
    <w:p w14:paraId="1F277597" w14:textId="77777777" w:rsidR="00D22754" w:rsidRPr="00D22754" w:rsidRDefault="00D22754" w:rsidP="00D22754">
      <w:pPr>
        <w:pStyle w:val="ART"/>
      </w:pPr>
      <w:r w:rsidRPr="00D22754">
        <w:lastRenderedPageBreak/>
        <w:t>Adhesives: Water-resistant type recommended by athletic flooring manufacturer for substrate and conditions indicated.</w:t>
      </w:r>
    </w:p>
    <w:p w14:paraId="47D6EE6F" w14:textId="77777777" w:rsidR="00D22754" w:rsidRPr="00D22754" w:rsidRDefault="00D22754" w:rsidP="00D22754">
      <w:pPr>
        <w:pStyle w:val="PR2"/>
        <w:spacing w:before="240"/>
      </w:pPr>
      <w:r w:rsidRPr="00D22754">
        <w:t xml:space="preserve">Basis-of-Design Product: Gerflor </w:t>
      </w:r>
      <w:proofErr w:type="spellStart"/>
      <w:r w:rsidRPr="00D22754">
        <w:t>Gerfix</w:t>
      </w:r>
      <w:proofErr w:type="spellEnd"/>
      <w:r w:rsidRPr="00D22754">
        <w:t xml:space="preserve"> Spray Adhesive.</w:t>
      </w:r>
    </w:p>
    <w:p w14:paraId="1B85E43B" w14:textId="77777777" w:rsidR="00D22754" w:rsidRPr="00D22754" w:rsidRDefault="00D22754" w:rsidP="00D22754">
      <w:pPr>
        <w:pStyle w:val="PR3"/>
        <w:spacing w:before="240"/>
      </w:pPr>
      <w:r w:rsidRPr="00D22754">
        <w:t>Moisture Resistance Limit: 95% relative humidity (RH) when tested according to ASTM F 2170</w:t>
      </w:r>
    </w:p>
    <w:p w14:paraId="7A915EFB" w14:textId="77777777" w:rsidR="00D22754" w:rsidRPr="00D22754" w:rsidRDefault="00D22754" w:rsidP="00D22754">
      <w:pPr>
        <w:pStyle w:val="PR3"/>
        <w:spacing w:before="240"/>
      </w:pPr>
      <w:r w:rsidRPr="00D22754">
        <w:t>Coverage Type: Full-spread application for 100% coverage.</w:t>
      </w:r>
    </w:p>
    <w:p w14:paraId="35F5C230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302780C8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76844E39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4CB9CB2E" w14:textId="77777777" w:rsidR="00FE7BF7" w:rsidRDefault="00FE7BF7" w:rsidP="00362131">
      <w:pPr>
        <w:pStyle w:val="ART"/>
      </w:pPr>
      <w:r>
        <w:t>EXAMINATION</w:t>
      </w:r>
    </w:p>
    <w:p w14:paraId="0EB481E6" w14:textId="77777777" w:rsidR="00FE7BF7" w:rsidRDefault="00FE7BF7" w:rsidP="00176F06">
      <w:pPr>
        <w:pStyle w:val="PR1"/>
      </w:pPr>
      <w:r>
        <w:t>Verify the Following:</w:t>
      </w:r>
    </w:p>
    <w:p w14:paraId="3DE81465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0B63373E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784B031D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70C35536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10A8E531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3A6D43EB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0CD37447" w14:textId="77777777" w:rsidR="00FE7BF7" w:rsidRPr="007C4371" w:rsidRDefault="00FE7BF7" w:rsidP="000C1D67">
      <w:pPr>
        <w:pStyle w:val="PR2"/>
        <w:spacing w:before="240"/>
      </w:pPr>
      <w:r w:rsidRPr="007C4371">
        <w:t>The concrete slab surface de</w:t>
      </w:r>
      <w:r w:rsidR="009A3658">
        <w:t>viation is no greater than 3/16</w:t>
      </w:r>
      <w:r w:rsidRPr="007C4371">
        <w:t xml:space="preserve"> inch within 10 feet (3.2 mm within 3 m) when measured according to ASTM E 1155.</w:t>
      </w:r>
    </w:p>
    <w:p w14:paraId="27207C78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2453D5AC" w14:textId="77777777" w:rsidR="00FE7BF7" w:rsidRDefault="00FE7BF7" w:rsidP="00362131">
      <w:pPr>
        <w:pStyle w:val="ART"/>
      </w:pPr>
      <w:r>
        <w:lastRenderedPageBreak/>
        <w:t>PREPARATION</w:t>
      </w:r>
    </w:p>
    <w:p w14:paraId="3F38E54D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04C18F32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109F2AF0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453EEE63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1A4C2475" w14:textId="77777777" w:rsidR="00FE7BF7" w:rsidRPr="000B4F37" w:rsidRDefault="00FE7BF7" w:rsidP="00514FBE">
      <w:pPr>
        <w:pStyle w:val="PR1"/>
      </w:pPr>
      <w:r w:rsidRPr="007C4371">
        <w:t xml:space="preserve">Moisture Testing: </w:t>
      </w:r>
      <w:r w:rsidR="00514FBE" w:rsidRPr="00514FBE">
        <w:t xml:space="preserve">Perform </w:t>
      </w:r>
      <w:r w:rsidR="003D4037">
        <w:t xml:space="preserve">ASTM F 2170 </w:t>
      </w:r>
      <w:r w:rsidR="00514FBE" w:rsidRPr="00514FBE">
        <w:t>relati</w:t>
      </w:r>
      <w:r w:rsidR="003D4037">
        <w:t>ve humidity test</w:t>
      </w:r>
      <w:r w:rsidR="00514FBE">
        <w:t xml:space="preserve"> and p</w:t>
      </w:r>
      <w:r w:rsidR="00514FBE" w:rsidRPr="00514FBE">
        <w:t>roceed with installation only after substrates have</w:t>
      </w:r>
      <w:r w:rsidR="00D22754">
        <w:t xml:space="preserve"> maximum relative humidity (RH) of 95%. </w:t>
      </w:r>
    </w:p>
    <w:p w14:paraId="761F63D5" w14:textId="77777777" w:rsidR="00D22754" w:rsidRPr="00D22754" w:rsidRDefault="00D22754" w:rsidP="00D22754">
      <w:pPr>
        <w:pStyle w:val="PR1"/>
        <w:tabs>
          <w:tab w:val="num" w:pos="864"/>
        </w:tabs>
      </w:pPr>
      <w:r w:rsidRPr="00D22754">
        <w:t xml:space="preserve">Use </w:t>
      </w:r>
      <w:proofErr w:type="spellStart"/>
      <w:r w:rsidRPr="00D22754">
        <w:t>Gerflor’s</w:t>
      </w:r>
      <w:proofErr w:type="spellEnd"/>
      <w:r w:rsidRPr="00D22754">
        <w:t xml:space="preserve"> </w:t>
      </w:r>
      <w:proofErr w:type="spellStart"/>
      <w:r w:rsidRPr="00D22754">
        <w:t>GerPatch</w:t>
      </w:r>
      <w:proofErr w:type="spellEnd"/>
      <w:r w:rsidRPr="00D22754">
        <w:t xml:space="preserve"> </w:t>
      </w:r>
      <w:proofErr w:type="spellStart"/>
      <w:r w:rsidRPr="00D22754">
        <w:t>trowelable</w:t>
      </w:r>
      <w:proofErr w:type="spellEnd"/>
      <w:r w:rsidRPr="00D22754">
        <w:t xml:space="preserve"> concrete based patching compound with the same moisture vapor tolerance as the adhesive to fill depressions, holes, cracks, grooves or other irregularities in substrate.</w:t>
      </w:r>
    </w:p>
    <w:p w14:paraId="2D45DF96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6C9F450C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3528C91B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78B7F270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43DCA687" w14:textId="77777777" w:rsidR="00FE7BF7" w:rsidRPr="00FA0F54" w:rsidRDefault="00FE7BF7" w:rsidP="00176F06">
      <w:pPr>
        <w:pStyle w:val="PR1"/>
      </w:pPr>
      <w:r w:rsidRPr="00FA0F54">
        <w:t>General:</w:t>
      </w:r>
    </w:p>
    <w:p w14:paraId="02ED5BFE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66EED5AB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7387FC61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42E9FE5D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25D009A2" w14:textId="77777777" w:rsidR="00FE7BF7" w:rsidRDefault="00FE7BF7" w:rsidP="00176F06">
      <w:pPr>
        <w:pStyle w:val="PR1"/>
      </w:pPr>
      <w:r w:rsidRPr="00B95E28">
        <w:t>Lay out flooring as follows:</w:t>
      </w:r>
    </w:p>
    <w:p w14:paraId="390E4925" w14:textId="77777777" w:rsidR="00FE7BF7" w:rsidRPr="00552D11" w:rsidRDefault="00FE7BF7" w:rsidP="000C1D67">
      <w:pPr>
        <w:pStyle w:val="PR2"/>
        <w:spacing w:before="240"/>
      </w:pPr>
      <w:r w:rsidRPr="00552D11">
        <w:lastRenderedPageBreak/>
        <w:t>Minimize number of seams and place them inconspicuous areas.</w:t>
      </w:r>
    </w:p>
    <w:p w14:paraId="7418DA3E" w14:textId="77777777" w:rsidR="00FE7BF7" w:rsidRDefault="00FE7BF7" w:rsidP="000C1D67">
      <w:pPr>
        <w:pStyle w:val="PR2"/>
        <w:spacing w:before="240"/>
      </w:pPr>
      <w:r w:rsidRPr="00552D11">
        <w:t>Locate seams as shown on approved Shop Drawings</w:t>
      </w:r>
    </w:p>
    <w:p w14:paraId="78797980" w14:textId="77777777" w:rsidR="00FE7BF7" w:rsidRPr="007C4371" w:rsidRDefault="00FE7BF7" w:rsidP="00176F06">
      <w:pPr>
        <w:pStyle w:val="PR1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1A3260">
        <w:t xml:space="preserve">ucts to substrates using </w:t>
      </w:r>
      <w:r w:rsidR="001A3260" w:rsidRPr="007324DC">
        <w:t xml:space="preserve">Gerflor’s </w:t>
      </w:r>
      <w:r w:rsidR="001A3260">
        <w:t>f</w:t>
      </w:r>
      <w:r w:rsidR="009A3658" w:rsidRPr="001A3260">
        <w:t>ull-</w:t>
      </w:r>
      <w:r w:rsidRPr="001A3260">
        <w:t xml:space="preserve">spread </w:t>
      </w:r>
      <w:r w:rsidRPr="007C4371">
        <w:t>adhesive applied to substrate to comply with adhesive and flooring manufacturer instructions.</w:t>
      </w:r>
    </w:p>
    <w:p w14:paraId="673722CD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493F03B0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117D6263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12343594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77F8186C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03CDE724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0D2905F4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79D62C1E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286769DE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225543F0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3C1C234E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05C1" w14:textId="77777777" w:rsidR="00445389" w:rsidRDefault="00445389">
      <w:r>
        <w:separator/>
      </w:r>
    </w:p>
  </w:endnote>
  <w:endnote w:type="continuationSeparator" w:id="0">
    <w:p w14:paraId="35B6CE8E" w14:textId="77777777" w:rsidR="00445389" w:rsidRDefault="004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1C98" w14:textId="77777777" w:rsidR="00BF6905" w:rsidRDefault="000660C2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8E4F6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5383" w14:textId="77777777" w:rsidR="00BF6905" w:rsidRDefault="00BF6905" w:rsidP="000E399D">
    <w:pPr>
      <w:pStyle w:val="Footer"/>
      <w:jc w:val="center"/>
    </w:pPr>
    <w:r>
      <w:t xml:space="preserve">Page </w:t>
    </w:r>
    <w:r w:rsidR="003018CF">
      <w:fldChar w:fldCharType="begin"/>
    </w:r>
    <w:r w:rsidR="003018CF">
      <w:instrText xml:space="preserve"> PAGE </w:instrText>
    </w:r>
    <w:r w:rsidR="003018CF">
      <w:fldChar w:fldCharType="separate"/>
    </w:r>
    <w:r w:rsidR="00FB443C">
      <w:rPr>
        <w:noProof/>
      </w:rPr>
      <w:t>11</w:t>
    </w:r>
    <w:r w:rsidR="003018CF">
      <w:rPr>
        <w:noProof/>
      </w:rPr>
      <w:fldChar w:fldCharType="end"/>
    </w:r>
    <w:r>
      <w:t xml:space="preserve"> of </w:t>
    </w:r>
    <w:fldSimple w:instr=" NUMPAGES ">
      <w:r w:rsidR="00FB443C">
        <w:rPr>
          <w:noProof/>
        </w:rPr>
        <w:t>11</w:t>
      </w:r>
    </w:fldSimple>
  </w:p>
  <w:p w14:paraId="248EB95C" w14:textId="77777777" w:rsidR="00BF6905" w:rsidRPr="00122A45" w:rsidRDefault="00DC728A" w:rsidP="000E399D">
    <w:pPr>
      <w:pStyle w:val="Footer"/>
      <w:jc w:val="right"/>
    </w:pPr>
    <w:r>
      <w:t>May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9B91" w14:textId="77777777" w:rsidR="00DC728A" w:rsidRDefault="00DC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CE24" w14:textId="77777777" w:rsidR="00445389" w:rsidRDefault="00445389">
      <w:r>
        <w:separator/>
      </w:r>
    </w:p>
  </w:footnote>
  <w:footnote w:type="continuationSeparator" w:id="0">
    <w:p w14:paraId="5C37E482" w14:textId="77777777" w:rsidR="00445389" w:rsidRDefault="0044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4979" w14:textId="77777777" w:rsidR="00DC728A" w:rsidRDefault="00DC7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6422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5DB13781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72AB30D1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2C7CC3C7" w14:textId="77777777" w:rsidR="00BF6905" w:rsidRPr="00EA0CC2" w:rsidRDefault="002A5245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60</w:t>
    </w:r>
    <w:r w:rsidR="00DC6C9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/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Full-Spread </w:t>
    </w:r>
    <w:r w:rsidR="009A3658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a</w:t>
    </w:r>
    <w:r w:rsidR="0023635A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dhesive</w:t>
    </w:r>
  </w:p>
  <w:p w14:paraId="496F7AE4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DDC8" w14:textId="77777777" w:rsidR="00DC728A" w:rsidRDefault="00DC7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22A45"/>
    <w:rsid w:val="00144F99"/>
    <w:rsid w:val="001465B5"/>
    <w:rsid w:val="001466E6"/>
    <w:rsid w:val="00153E1B"/>
    <w:rsid w:val="00176F06"/>
    <w:rsid w:val="001A3260"/>
    <w:rsid w:val="001C0A2A"/>
    <w:rsid w:val="001C1234"/>
    <w:rsid w:val="001D4294"/>
    <w:rsid w:val="001E06E2"/>
    <w:rsid w:val="001E4224"/>
    <w:rsid w:val="001F0CF7"/>
    <w:rsid w:val="00200EAC"/>
    <w:rsid w:val="002073BB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3018CF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44B6"/>
    <w:rsid w:val="003949BA"/>
    <w:rsid w:val="00397CC9"/>
    <w:rsid w:val="003A0649"/>
    <w:rsid w:val="003B0DDE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45389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4E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41EC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F1341"/>
    <w:rsid w:val="005F3FCE"/>
    <w:rsid w:val="006037A5"/>
    <w:rsid w:val="00607F62"/>
    <w:rsid w:val="00621F63"/>
    <w:rsid w:val="00640E80"/>
    <w:rsid w:val="006438C9"/>
    <w:rsid w:val="00665F1C"/>
    <w:rsid w:val="00674CBB"/>
    <w:rsid w:val="006800A0"/>
    <w:rsid w:val="006820CA"/>
    <w:rsid w:val="006838FE"/>
    <w:rsid w:val="00687C15"/>
    <w:rsid w:val="006942EC"/>
    <w:rsid w:val="00694C5C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324DC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30EE4"/>
    <w:rsid w:val="00833397"/>
    <w:rsid w:val="008337CD"/>
    <w:rsid w:val="00836B67"/>
    <w:rsid w:val="00843998"/>
    <w:rsid w:val="00844834"/>
    <w:rsid w:val="008450A4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6615"/>
    <w:rsid w:val="00960A3F"/>
    <w:rsid w:val="009613D0"/>
    <w:rsid w:val="00970CD0"/>
    <w:rsid w:val="00972C0F"/>
    <w:rsid w:val="00983B5C"/>
    <w:rsid w:val="00990155"/>
    <w:rsid w:val="00992699"/>
    <w:rsid w:val="0099627F"/>
    <w:rsid w:val="009A00B6"/>
    <w:rsid w:val="009A0420"/>
    <w:rsid w:val="009A3658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9E4504"/>
    <w:rsid w:val="00A13AB8"/>
    <w:rsid w:val="00A24AB9"/>
    <w:rsid w:val="00A34AAD"/>
    <w:rsid w:val="00A3719C"/>
    <w:rsid w:val="00A41BC7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84C22"/>
    <w:rsid w:val="00BA015D"/>
    <w:rsid w:val="00BA0B2E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20F6"/>
    <w:rsid w:val="00C54256"/>
    <w:rsid w:val="00C54289"/>
    <w:rsid w:val="00C70321"/>
    <w:rsid w:val="00C70EBC"/>
    <w:rsid w:val="00C71A8D"/>
    <w:rsid w:val="00C91D65"/>
    <w:rsid w:val="00CA6AAC"/>
    <w:rsid w:val="00CD3005"/>
    <w:rsid w:val="00CE36EE"/>
    <w:rsid w:val="00CF1534"/>
    <w:rsid w:val="00CF207D"/>
    <w:rsid w:val="00D02697"/>
    <w:rsid w:val="00D07239"/>
    <w:rsid w:val="00D12CF6"/>
    <w:rsid w:val="00D22754"/>
    <w:rsid w:val="00D31094"/>
    <w:rsid w:val="00D33462"/>
    <w:rsid w:val="00D4199B"/>
    <w:rsid w:val="00D6140F"/>
    <w:rsid w:val="00D62571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C728A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326F5"/>
    <w:rsid w:val="00F36151"/>
    <w:rsid w:val="00F3752E"/>
    <w:rsid w:val="00F42D8E"/>
    <w:rsid w:val="00F51A17"/>
    <w:rsid w:val="00F63DF2"/>
    <w:rsid w:val="00F726C6"/>
    <w:rsid w:val="00F80CCD"/>
    <w:rsid w:val="00F83FA7"/>
    <w:rsid w:val="00F86207"/>
    <w:rsid w:val="00F87CE0"/>
    <w:rsid w:val="00FA0B03"/>
    <w:rsid w:val="00FB443C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C96EF"/>
  <w15:docId w15:val="{B25A5594-A42A-43FF-9354-D010657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gerflorusa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gerflorus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068F2-2946-4583-8299-8A25E3EDF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B6CEE-A11A-4871-9E6A-09E2AED7A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F9553-B10A-4B1C-BCFB-CC95D73F7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16949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2017-03-17T13:46:00Z</cp:lastPrinted>
  <dcterms:created xsi:type="dcterms:W3CDTF">2023-01-11T20:46:00Z</dcterms:created>
  <dcterms:modified xsi:type="dcterms:W3CDTF">2023-01-11T20:46:00Z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